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BAŞİSKELE KAYMAKAMLIĞINA</w:t>
      </w:r>
    </w:p>
    <w:p w:rsidR="001064B2" w:rsidRDefault="00EF5591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(İlçe Nüfus Müdürlüğü)</w:t>
      </w:r>
    </w:p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 xml:space="preserve">Aşağıdaki kimlik bilgileri bana aittir. Aşağıda konusunu belirttiğim, Nüfus Kütüğüne sehven yanlış veya hatalı yazılan kaydımın; </w:t>
      </w:r>
      <w:r>
        <w:rPr>
          <w:sz w:val="32"/>
          <w:szCs w:val="32"/>
        </w:rPr>
        <w:t>5490 sayılı Nüfus Hizmetleri Kanunun ad ve soyadı düzeltilmesi başlığı altında geçici 8. maddesinin 1. fıkrası gereğince talebim doğrultusunda düzeltilmesini arz ederim.   ......./......./2019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t>ADI – SOYADI</w:t>
      </w:r>
    </w:p>
    <w:p w:rsidR="001064B2" w:rsidRDefault="00EF559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549</w:t>
      </w:r>
      <w:r>
        <w:rPr>
          <w:sz w:val="32"/>
          <w:szCs w:val="32"/>
        </w:rPr>
        <w:t>0 SAYILI NÜFUS HİZMETLERİ KANUNUN GEÇİCİ 8. MADDESİNİN</w:t>
      </w: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1. FIKRASI GEREĞİNCE AD/SOYAD DEĞİŞİKLİĞİ İÇİN TALEP VE BAŞVURU FORMU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1064B2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TALEPTE BULUNAN KİŞİNİN</w:t>
            </w:r>
          </w:p>
        </w:tc>
      </w:tr>
    </w:tbl>
    <w:p w:rsidR="001064B2" w:rsidRDefault="001064B2">
      <w:pPr>
        <w:rPr>
          <w:rFonts w:hint="eastAsia"/>
          <w:vanish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5505"/>
      </w:tblGrid>
      <w:tr w:rsidR="001064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ADI SOYADI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T.C. KİMLİK NO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ADRES VE TELEFON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 KONUSU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MEVCUT NÜFUS KAYDI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DÜZELTİLMESİ TALEP </w:t>
            </w:r>
            <w:r>
              <w:rPr>
                <w:sz w:val="32"/>
                <w:szCs w:val="32"/>
              </w:rPr>
              <w:t>EDİLEN HALİ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</w:tbl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BAŞİSKELE KAYMAKAMLIĞINA</w:t>
      </w:r>
    </w:p>
    <w:p w:rsidR="001064B2" w:rsidRDefault="00EF5591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(İlçe Nüfus Müdürlüğü)</w:t>
      </w:r>
    </w:p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center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 xml:space="preserve">Aşağıdaki kimlik bilgileri çocuğuma  aittir. Aşağıda konusunu belirttiğim, Nüfus Kütüğüne sehven yanlış veya hatalı yazılan kaydımın; 5490 sayılı Nüfus Hizmetleri Kanunun ad ve soyadı </w:t>
      </w:r>
      <w:r>
        <w:rPr>
          <w:sz w:val="32"/>
          <w:szCs w:val="32"/>
        </w:rPr>
        <w:t>düzeltilmesi başlığı altında geçici 8. maddesinin 1. fıkrası gereğince talebim doğrultusunda düzeltilmesini arz ederim.   ......./......./2019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t>ADI – SOYADI</w:t>
      </w:r>
    </w:p>
    <w:p w:rsidR="001064B2" w:rsidRDefault="00EF559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5490 SAYILI NÜFUS HİZMETLERİ KANUNUN GEÇİCİ 8. MADDES</w:t>
      </w:r>
      <w:r>
        <w:rPr>
          <w:sz w:val="32"/>
          <w:szCs w:val="32"/>
        </w:rPr>
        <w:t>İNİN</w:t>
      </w:r>
    </w:p>
    <w:p w:rsidR="001064B2" w:rsidRDefault="00EF5591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1. FIKRASI GEREĞİNCE AD/SOYAD DEĞİŞİKLİĞİ İÇİN TALEP VE BAŞVURU FORMU</w:t>
      </w:r>
    </w:p>
    <w:p w:rsidR="001064B2" w:rsidRDefault="001064B2">
      <w:pPr>
        <w:pStyle w:val="Standard"/>
        <w:jc w:val="both"/>
        <w:rPr>
          <w:rFonts w:hint="eastAsia"/>
          <w:sz w:val="32"/>
          <w:szCs w:val="3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1064B2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TALEPTE BULUNAN KİŞİNİN</w:t>
            </w:r>
          </w:p>
        </w:tc>
      </w:tr>
    </w:tbl>
    <w:p w:rsidR="001064B2" w:rsidRDefault="001064B2">
      <w:pPr>
        <w:rPr>
          <w:rFonts w:hint="eastAsia"/>
          <w:vanish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5505"/>
      </w:tblGrid>
      <w:tr w:rsidR="001064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ADI SOYADI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T.C. KİMLİK NO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ADRES VE TELEFON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 KONUSU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MEVCUT NÜFUS KAYDI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1064B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EF5591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DÜZELTİLMESİ TALEP EDİLEN HALİ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B2" w:rsidRDefault="001064B2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</w:tbl>
    <w:p w:rsidR="001064B2" w:rsidRDefault="001064B2">
      <w:pPr>
        <w:pStyle w:val="Standard"/>
        <w:rPr>
          <w:rFonts w:hint="eastAsia"/>
        </w:rPr>
      </w:pPr>
    </w:p>
    <w:sectPr w:rsidR="001064B2">
      <w:pgSz w:w="11906" w:h="16838"/>
      <w:pgMar w:top="795" w:right="911" w:bottom="1134" w:left="7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559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F5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55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F55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4B2"/>
    <w:rsid w:val="001064B2"/>
    <w:rsid w:val="00E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5ECE-D987-49E7-B842-95581C4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DİRLİK</dc:creator>
  <cp:lastModifiedBy>Zeynep DİRLİK</cp:lastModifiedBy>
  <cp:revision>2</cp:revision>
  <cp:lastPrinted>2018-01-02T15:43:00Z</cp:lastPrinted>
  <dcterms:created xsi:type="dcterms:W3CDTF">2019-05-22T07:29:00Z</dcterms:created>
  <dcterms:modified xsi:type="dcterms:W3CDTF">2019-05-22T07:29:00Z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